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C" w:rsidRPr="00A74E13" w:rsidRDefault="001C573C" w:rsidP="00A74E13">
      <w:pPr>
        <w:jc w:val="center"/>
        <w:rPr>
          <w:b/>
          <w:sz w:val="32"/>
          <w:szCs w:val="32"/>
        </w:rPr>
      </w:pPr>
      <w:r w:rsidRPr="00A74E13">
        <w:rPr>
          <w:b/>
          <w:sz w:val="32"/>
          <w:szCs w:val="32"/>
        </w:rPr>
        <w:t>Széchenyi Diákságért Alapítvány Tanulmányi Ösztöndíjpályázat</w:t>
      </w:r>
    </w:p>
    <w:p w:rsidR="001C573C" w:rsidRPr="00A74E13" w:rsidRDefault="001C573C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A74E13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7</w:t>
      </w:r>
      <w:r w:rsidRPr="00A74E13">
        <w:rPr>
          <w:b/>
          <w:sz w:val="32"/>
          <w:szCs w:val="32"/>
        </w:rPr>
        <w:t xml:space="preserve"> tanév</w:t>
      </w:r>
    </w:p>
    <w:p w:rsidR="001C573C" w:rsidRDefault="001C573C" w:rsidP="00A74E13"/>
    <w:p w:rsidR="001C573C" w:rsidRDefault="001C573C" w:rsidP="00A74E13">
      <w:pPr>
        <w:jc w:val="center"/>
        <w:rPr>
          <w:sz w:val="36"/>
          <w:szCs w:val="36"/>
        </w:rPr>
      </w:pPr>
      <w:r w:rsidRPr="00A74E13">
        <w:rPr>
          <w:sz w:val="36"/>
          <w:szCs w:val="36"/>
        </w:rPr>
        <w:t>Pályázati űrlap</w:t>
      </w:r>
    </w:p>
    <w:p w:rsidR="001C573C" w:rsidRPr="00A74E13" w:rsidRDefault="001C573C" w:rsidP="00A74E13">
      <w:pPr>
        <w:jc w:val="center"/>
        <w:rPr>
          <w:sz w:val="36"/>
          <w:szCs w:val="36"/>
        </w:rPr>
      </w:pPr>
    </w:p>
    <w:p w:rsidR="001C573C" w:rsidRDefault="001C573C" w:rsidP="00A74E13">
      <w:pPr>
        <w:jc w:val="center"/>
        <w:rPr>
          <w:sz w:val="28"/>
          <w:szCs w:val="28"/>
        </w:rPr>
      </w:pPr>
      <w:r>
        <w:rPr>
          <w:sz w:val="28"/>
          <w:szCs w:val="28"/>
        </w:rPr>
        <w:t>a 2016</w:t>
      </w:r>
      <w:r w:rsidRPr="00A74E13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A74E13">
        <w:rPr>
          <w:sz w:val="28"/>
          <w:szCs w:val="28"/>
        </w:rPr>
        <w:t>. tanév</w:t>
      </w:r>
      <w:r>
        <w:rPr>
          <w:sz w:val="28"/>
          <w:szCs w:val="28"/>
        </w:rPr>
        <w:t>r</w:t>
      </w:r>
      <w:r w:rsidRPr="00A74E13">
        <w:rPr>
          <w:sz w:val="28"/>
          <w:szCs w:val="28"/>
        </w:rPr>
        <w:t>e vonatkozóan</w:t>
      </w:r>
    </w:p>
    <w:p w:rsidR="001C573C" w:rsidRPr="00A74E13" w:rsidRDefault="001C573C" w:rsidP="00A74E13">
      <w:pPr>
        <w:jc w:val="center"/>
        <w:rPr>
          <w:sz w:val="28"/>
          <w:szCs w:val="28"/>
        </w:rPr>
      </w:pPr>
    </w:p>
    <w:p w:rsidR="001C573C" w:rsidRDefault="001C573C" w:rsidP="00A66D90">
      <w:pPr>
        <w:jc w:val="both"/>
        <w:rPr>
          <w:i/>
          <w:iCs/>
        </w:rPr>
      </w:pPr>
      <w:r w:rsidRPr="00A74E13">
        <w:rPr>
          <w:i/>
          <w:iCs/>
        </w:rPr>
        <w:t>Kérjük, hogy a kinyomtatott pályázati űrlapot a szükséges mellékletekkel az Alap</w:t>
      </w:r>
      <w:r>
        <w:rPr>
          <w:i/>
          <w:iCs/>
        </w:rPr>
        <w:t>ítvány kuratóriumának címezve</w:t>
      </w:r>
      <w:r w:rsidRPr="00A74E13">
        <w:rPr>
          <w:i/>
          <w:iCs/>
        </w:rPr>
        <w:t xml:space="preserve"> </w:t>
      </w:r>
      <w:r w:rsidRPr="003E484E">
        <w:rPr>
          <w:i/>
          <w:iCs/>
        </w:rPr>
        <w:t>az Alapítvány elnökének (Dobosné Hortobágyi Erika) vagy az Alapítvány titkárának (Kovács Krisztina)</w:t>
      </w:r>
      <w:r>
        <w:rPr>
          <w:i/>
          <w:iCs/>
        </w:rPr>
        <w:t xml:space="preserve"> </w:t>
      </w:r>
      <w:r w:rsidRPr="00A74E13">
        <w:rPr>
          <w:i/>
          <w:iCs/>
        </w:rPr>
        <w:t xml:space="preserve">szíveskedjen benyújtani </w:t>
      </w:r>
      <w:r>
        <w:rPr>
          <w:i/>
          <w:iCs/>
        </w:rPr>
        <w:t>egy eredeti, aláírt példányban az alábbiak szerint:</w:t>
      </w:r>
    </w:p>
    <w:p w:rsidR="001C573C" w:rsidRDefault="001C573C" w:rsidP="00A74E13">
      <w:pPr>
        <w:rPr>
          <w:i/>
          <w:iCs/>
        </w:rPr>
      </w:pPr>
    </w:p>
    <w:p w:rsidR="001C573C" w:rsidRPr="00AA7331" w:rsidRDefault="001C573C" w:rsidP="00A74E13">
      <w:pPr>
        <w:rPr>
          <w:b/>
          <w:i/>
          <w:iCs/>
        </w:rPr>
      </w:pPr>
      <w:r w:rsidRPr="00AA7331">
        <w:rPr>
          <w:b/>
          <w:i/>
          <w:iCs/>
        </w:rPr>
        <w:t>12. évfolyam: 2017. május 12. 12 óra</w:t>
      </w:r>
    </w:p>
    <w:p w:rsidR="001C573C" w:rsidRPr="00AA7331" w:rsidRDefault="001C573C" w:rsidP="00A74E13">
      <w:pPr>
        <w:rPr>
          <w:b/>
          <w:i/>
          <w:iCs/>
        </w:rPr>
      </w:pPr>
      <w:r w:rsidRPr="00AA7331">
        <w:rPr>
          <w:b/>
          <w:i/>
          <w:iCs/>
        </w:rPr>
        <w:t>9-11. évfolyam: 2017.</w:t>
      </w:r>
      <w:r>
        <w:rPr>
          <w:b/>
          <w:i/>
          <w:iCs/>
        </w:rPr>
        <w:t xml:space="preserve"> </w:t>
      </w:r>
      <w:r w:rsidRPr="00AA7331">
        <w:rPr>
          <w:b/>
          <w:i/>
          <w:iCs/>
        </w:rPr>
        <w:t>június 19.</w:t>
      </w:r>
      <w:r>
        <w:rPr>
          <w:b/>
          <w:i/>
          <w:iCs/>
        </w:rPr>
        <w:t xml:space="preserve"> </w:t>
      </w:r>
      <w:bookmarkStart w:id="0" w:name="_GoBack"/>
      <w:bookmarkEnd w:id="0"/>
      <w:r w:rsidRPr="00AA7331">
        <w:rPr>
          <w:b/>
          <w:i/>
          <w:iCs/>
        </w:rPr>
        <w:t>12 óra</w:t>
      </w:r>
    </w:p>
    <w:p w:rsidR="001C573C" w:rsidRPr="00AA7331" w:rsidRDefault="001C573C" w:rsidP="00A74E13">
      <w:pPr>
        <w:rPr>
          <w:b/>
          <w:i/>
          <w:iCs/>
        </w:rPr>
      </w:pPr>
    </w:p>
    <w:p w:rsidR="001C573C" w:rsidRDefault="001C573C" w:rsidP="00A74E13"/>
    <w:p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 xml:space="preserve">Alapadatok: 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 xml:space="preserve">Vezetéknév: 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 xml:space="preserve">Keresztnév: 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>Osztálya: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>Adóazonosító jel: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>Számlaszám: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>Számlatulajdonos neve: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 xml:space="preserve">Születési hely: 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 xml:space="preserve">Születési idő: 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 xml:space="preserve">Anyja neve: 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 xml:space="preserve">Lakcím: 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 xml:space="preserve">E-mail cím: </w:t>
      </w:r>
    </w:p>
    <w:p w:rsidR="001C573C" w:rsidRDefault="001C573C" w:rsidP="00A74E13">
      <w:pPr>
        <w:rPr>
          <w:sz w:val="22"/>
          <w:szCs w:val="22"/>
        </w:rPr>
      </w:pPr>
    </w:p>
    <w:p w:rsidR="001C573C" w:rsidRDefault="001C573C" w:rsidP="00A74E13">
      <w:pPr>
        <w:rPr>
          <w:sz w:val="22"/>
          <w:szCs w:val="22"/>
        </w:rPr>
      </w:pPr>
    </w:p>
    <w:p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 xml:space="preserve">Oktatási adatok: </w:t>
      </w:r>
    </w:p>
    <w:p w:rsidR="001C573C" w:rsidRDefault="001C573C" w:rsidP="00A74E13">
      <w:r>
        <w:t>2016-2017. tanév év végi átlag:</w:t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573C" w:rsidRDefault="001C573C" w:rsidP="00A74E13">
      <w:pPr>
        <w:rPr>
          <w:sz w:val="22"/>
          <w:szCs w:val="22"/>
        </w:rPr>
      </w:pPr>
    </w:p>
    <w:p w:rsidR="001C573C" w:rsidRDefault="001C573C" w:rsidP="00A74E13">
      <w:pPr>
        <w:jc w:val="center"/>
        <w:rPr>
          <w:sz w:val="28"/>
          <w:szCs w:val="28"/>
        </w:rPr>
      </w:pPr>
      <w:r>
        <w:rPr>
          <w:sz w:val="28"/>
          <w:szCs w:val="28"/>
        </w:rPr>
        <w:t>Nyilatkozat:</w:t>
      </w:r>
    </w:p>
    <w:p w:rsidR="001C573C" w:rsidRDefault="001C573C" w:rsidP="00A74E13">
      <w:pPr>
        <w:jc w:val="center"/>
        <w:rPr>
          <w:sz w:val="28"/>
          <w:szCs w:val="28"/>
        </w:rPr>
      </w:pPr>
    </w:p>
    <w:p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>Alulírott, ……………………………………………, nyilatkozom, hogy a Széchenyi Diákságért Alapítványt az elmúlt tanévben folyamatosan támogattam.</w:t>
      </w:r>
    </w:p>
    <w:p w:rsidR="001C573C" w:rsidRDefault="001C573C" w:rsidP="00A74E13">
      <w:pPr>
        <w:rPr>
          <w:sz w:val="28"/>
          <w:szCs w:val="28"/>
        </w:rPr>
      </w:pPr>
    </w:p>
    <w:p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573C" w:rsidRPr="00A74E13" w:rsidRDefault="001C573C" w:rsidP="00A74E13">
      <w:pPr>
        <w:tabs>
          <w:tab w:val="center" w:pos="6300"/>
        </w:tabs>
        <w:rPr>
          <w:sz w:val="28"/>
          <w:szCs w:val="28"/>
        </w:rPr>
      </w:pPr>
      <w:r>
        <w:rPr>
          <w:sz w:val="28"/>
          <w:szCs w:val="28"/>
        </w:rPr>
        <w:tab/>
        <w:t>pályázó aláírása</w:t>
      </w:r>
    </w:p>
    <w:p w:rsidR="001C573C" w:rsidRDefault="001C573C" w:rsidP="003E484E">
      <w:pPr>
        <w:jc w:val="right"/>
      </w:pPr>
    </w:p>
    <w:p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>Mellékletek:</w:t>
      </w:r>
    </w:p>
    <w:p w:rsidR="001C573C" w:rsidRDefault="001C573C" w:rsidP="00A74E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Megjelölt tanév bizonyítványának másolata</w:t>
      </w:r>
    </w:p>
    <w:p w:rsidR="001C573C" w:rsidRDefault="001C573C" w:rsidP="00A74E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Osztályfőnöki nyilatkozata a közösségi munkáról</w:t>
      </w:r>
    </w:p>
    <w:p w:rsidR="001C573C" w:rsidRDefault="001C573C" w:rsidP="00A74E13"/>
    <w:p w:rsidR="001C573C" w:rsidRDefault="001C573C" w:rsidP="00A74E13"/>
    <w:p w:rsidR="001C573C" w:rsidRDefault="001C573C" w:rsidP="00A74E13"/>
    <w:p w:rsidR="001C573C" w:rsidRPr="00A74E13" w:rsidRDefault="001C573C" w:rsidP="000E22B7">
      <w:pPr>
        <w:tabs>
          <w:tab w:val="left" w:pos="1276"/>
          <w:tab w:val="left" w:leader="dot" w:pos="4253"/>
          <w:tab w:val="left" w:pos="5245"/>
          <w:tab w:val="left" w:leader="dot" w:pos="8460"/>
        </w:tabs>
        <w:rPr>
          <w:b/>
        </w:rPr>
      </w:pPr>
      <w:r w:rsidRPr="00A74E13">
        <w:rPr>
          <w:b/>
        </w:rPr>
        <w:tab/>
      </w:r>
      <w:r w:rsidRPr="00A74E13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573C" w:rsidRDefault="001C573C" w:rsidP="000E22B7">
      <w:pPr>
        <w:tabs>
          <w:tab w:val="center" w:pos="2552"/>
          <w:tab w:val="center" w:pos="6660"/>
        </w:tabs>
        <w:rPr>
          <w:b/>
        </w:rPr>
      </w:pPr>
      <w:r>
        <w:tab/>
      </w:r>
      <w:r>
        <w:rPr>
          <w:b/>
        </w:rPr>
        <w:t xml:space="preserve">pályázó </w:t>
      </w:r>
      <w:r w:rsidRPr="00A74E13">
        <w:rPr>
          <w:b/>
        </w:rPr>
        <w:t>aláírás</w:t>
      </w:r>
      <w:r>
        <w:rPr>
          <w:b/>
        </w:rPr>
        <w:t>a</w:t>
      </w:r>
      <w:r>
        <w:rPr>
          <w:b/>
        </w:rPr>
        <w:tab/>
        <w:t>gondviselő aláírása</w:t>
      </w:r>
    </w:p>
    <w:p w:rsidR="001C573C" w:rsidRDefault="001C573C" w:rsidP="000E22B7">
      <w:pPr>
        <w:tabs>
          <w:tab w:val="center" w:pos="2552"/>
          <w:tab w:val="center" w:pos="6660"/>
        </w:tabs>
        <w:rPr>
          <w:b/>
        </w:rPr>
      </w:pPr>
    </w:p>
    <w:p w:rsidR="001C573C" w:rsidRPr="00A74E13" w:rsidRDefault="001C573C" w:rsidP="000E22B7">
      <w:pPr>
        <w:tabs>
          <w:tab w:val="center" w:pos="2552"/>
          <w:tab w:val="center" w:pos="6660"/>
        </w:tabs>
        <w:rPr>
          <w:b/>
        </w:rPr>
      </w:pPr>
      <w:r>
        <w:rPr>
          <w:b/>
        </w:rPr>
        <w:t>Dátum:</w:t>
      </w:r>
    </w:p>
    <w:sectPr w:rsidR="001C573C" w:rsidRPr="00A74E13" w:rsidSect="00A74E1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3E70"/>
    <w:multiLevelType w:val="hybridMultilevel"/>
    <w:tmpl w:val="43E05CEE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BBA58EC"/>
    <w:multiLevelType w:val="hybridMultilevel"/>
    <w:tmpl w:val="49521D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C3"/>
    <w:rsid w:val="000C30C3"/>
    <w:rsid w:val="000E22B7"/>
    <w:rsid w:val="001C573C"/>
    <w:rsid w:val="001D71F7"/>
    <w:rsid w:val="00232A86"/>
    <w:rsid w:val="003E484E"/>
    <w:rsid w:val="00663162"/>
    <w:rsid w:val="00702028"/>
    <w:rsid w:val="0070457B"/>
    <w:rsid w:val="008C2CAC"/>
    <w:rsid w:val="00937FAE"/>
    <w:rsid w:val="00A66D90"/>
    <w:rsid w:val="00A74E13"/>
    <w:rsid w:val="00AA7331"/>
    <w:rsid w:val="00E038CF"/>
    <w:rsid w:val="00E1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C3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912</Characters>
  <Application>Microsoft Office Outlook</Application>
  <DocSecurity>0</DocSecurity>
  <Lines>0</Lines>
  <Paragraphs>0</Paragraphs>
  <ScaleCrop>false</ScaleCrop>
  <Company>Széchenyi István Iskola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 Önkormányzati Ösztöndíjpályázat</dc:title>
  <dc:subject/>
  <dc:creator>titi</dc:creator>
  <cp:keywords/>
  <dc:description/>
  <cp:lastModifiedBy>ita</cp:lastModifiedBy>
  <cp:revision>4</cp:revision>
  <dcterms:created xsi:type="dcterms:W3CDTF">2017-02-07T08:28:00Z</dcterms:created>
  <dcterms:modified xsi:type="dcterms:W3CDTF">2017-02-07T09:33:00Z</dcterms:modified>
</cp:coreProperties>
</file>